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4979"/>
        <w:gridCol w:w="5245"/>
      </w:tblGrid>
      <w:tr w:rsidR="0004544C" w:rsidRPr="0004544C" w14:paraId="34D6A909" w14:textId="77777777" w:rsidTr="00BD2584">
        <w:tc>
          <w:tcPr>
            <w:tcW w:w="243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7450C7" w14:textId="77777777" w:rsidR="0004544C" w:rsidRPr="0004544C" w:rsidRDefault="0004544C" w:rsidP="00BD2584">
            <w:pPr>
              <w:spacing w:after="0"/>
              <w:rPr>
                <w:rFonts w:ascii="Arial" w:hAnsi="Arial" w:cs="Arial"/>
                <w:color w:val="003C5A" w:themeColor="text2"/>
                <w:sz w:val="20"/>
                <w:szCs w:val="20"/>
              </w:rPr>
            </w:pPr>
            <w:r w:rsidRPr="0004544C">
              <w:rPr>
                <w:rFonts w:ascii="Arial" w:hAnsi="Arial" w:cs="Arial"/>
                <w:noProof/>
                <w:color w:val="003C5A" w:themeColor="text2"/>
              </w:rPr>
              <w:drawing>
                <wp:inline distT="0" distB="0" distL="0" distR="0" wp14:anchorId="00E3AD0F" wp14:editId="3972D31E">
                  <wp:extent cx="2807307" cy="145980"/>
                  <wp:effectExtent l="0" t="0" r="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2B-SMALL-Gold-Blu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7307" cy="145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5" w:type="pct"/>
            <w:vMerge w:val="restart"/>
            <w:shd w:val="clear" w:color="auto" w:fill="003C5A" w:themeFill="text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BB11F" w14:textId="77777777" w:rsidR="0004544C" w:rsidRPr="0004544C" w:rsidRDefault="0004544C" w:rsidP="00591409">
            <w:pPr>
              <w:spacing w:after="0" w:line="240" w:lineRule="auto"/>
              <w:jc w:val="center"/>
              <w:rPr>
                <w:rFonts w:ascii="Georgia" w:hAnsi="Georgia" w:cs="Arial"/>
                <w:b/>
                <w:color w:val="003C5A" w:themeColor="text2"/>
                <w:sz w:val="28"/>
                <w:szCs w:val="28"/>
              </w:rPr>
            </w:pPr>
            <w:r w:rsidRPr="00BD2584">
              <w:rPr>
                <w:rFonts w:ascii="Georgia" w:hAnsi="Georgia" w:cs="Arial"/>
                <w:color w:val="FFFFFF" w:themeColor="background1"/>
                <w:sz w:val="32"/>
                <w:szCs w:val="32"/>
              </w:rPr>
              <w:t>PROPOSAL COVER SHEET</w:t>
            </w:r>
          </w:p>
        </w:tc>
      </w:tr>
      <w:tr w:rsidR="0004544C" w:rsidRPr="0004544C" w14:paraId="17BEE937" w14:textId="77777777" w:rsidTr="00BD2584">
        <w:tc>
          <w:tcPr>
            <w:tcW w:w="243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1F8FA5" w14:textId="77777777" w:rsidR="0004544C" w:rsidRPr="0004544C" w:rsidRDefault="00000000" w:rsidP="007F5371">
            <w:pPr>
              <w:spacing w:after="0"/>
              <w:rPr>
                <w:rFonts w:ascii="Arial" w:hAnsi="Arial" w:cs="Arial"/>
                <w:noProof/>
                <w:color w:val="003C5A" w:themeColor="text2"/>
              </w:rPr>
            </w:pPr>
            <w:hyperlink r:id="rId8" w:history="1">
              <w:r w:rsidR="0004544C" w:rsidRPr="007F5371">
                <w:rPr>
                  <w:rStyle w:val="Hyperlink"/>
                  <w:rFonts w:ascii="Arial" w:hAnsi="Arial" w:cs="Arial"/>
                  <w:color w:val="61B0BB" w:themeColor="accent2"/>
                  <w:sz w:val="16"/>
                  <w:szCs w:val="16"/>
                </w:rPr>
                <w:t>sloan.org</w:t>
              </w:r>
            </w:hyperlink>
            <w:r w:rsidR="0004544C" w:rsidRPr="007F5371">
              <w:rPr>
                <w:rFonts w:ascii="Arial" w:hAnsi="Arial" w:cs="Arial"/>
                <w:color w:val="61B0BB" w:themeColor="accent2"/>
                <w:sz w:val="16"/>
                <w:szCs w:val="16"/>
              </w:rPr>
              <w:t xml:space="preserve">  |  </w:t>
            </w:r>
            <w:hyperlink r:id="rId9" w:anchor="tab-grant-proposal-guidelines" w:history="1">
              <w:r w:rsidR="0004544C" w:rsidRPr="007F5371">
                <w:rPr>
                  <w:rStyle w:val="Hyperlink"/>
                  <w:rFonts w:ascii="Arial" w:hAnsi="Arial" w:cs="Arial"/>
                  <w:color w:val="61B0BB" w:themeColor="accent2"/>
                  <w:sz w:val="16"/>
                  <w:szCs w:val="16"/>
                </w:rPr>
                <w:t>proposal guidelines</w:t>
              </w:r>
            </w:hyperlink>
          </w:p>
        </w:tc>
        <w:tc>
          <w:tcPr>
            <w:tcW w:w="2565" w:type="pct"/>
            <w:vMerge/>
            <w:shd w:val="clear" w:color="auto" w:fill="003C5A" w:themeFill="text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66A76" w14:textId="77777777" w:rsidR="0004544C" w:rsidRPr="0004544C" w:rsidRDefault="0004544C" w:rsidP="006F4D8B">
            <w:pPr>
              <w:spacing w:after="0"/>
              <w:jc w:val="center"/>
              <w:rPr>
                <w:rFonts w:ascii="Georgia" w:hAnsi="Georgia" w:cs="Arial"/>
                <w:color w:val="003C5A" w:themeColor="text2"/>
                <w:sz w:val="32"/>
                <w:szCs w:val="32"/>
              </w:rPr>
            </w:pPr>
          </w:p>
        </w:tc>
      </w:tr>
    </w:tbl>
    <w:p w14:paraId="1205AD3D" w14:textId="77777777" w:rsidR="008D4EFA" w:rsidRDefault="008D4EFA" w:rsidP="00EF2A2F">
      <w:pPr>
        <w:spacing w:after="0"/>
      </w:pPr>
    </w:p>
    <w:p w14:paraId="7ED3B0DB" w14:textId="77777777" w:rsidR="007F5371" w:rsidRDefault="007F5371" w:rsidP="00EF2A2F">
      <w:pPr>
        <w:spacing w:after="0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141"/>
        <w:gridCol w:w="2429"/>
        <w:gridCol w:w="3654"/>
      </w:tblGrid>
      <w:tr w:rsidR="009D2A0B" w:rsidRPr="0004544C" w14:paraId="76E2D199" w14:textId="77777777" w:rsidTr="005C0505">
        <w:tc>
          <w:tcPr>
            <w:tcW w:w="5000" w:type="pct"/>
            <w:gridSpan w:val="3"/>
            <w:tcBorders>
              <w:bottom w:val="single" w:sz="4" w:space="0" w:color="BADBE5" w:themeColor="accent5"/>
            </w:tcBorders>
            <w:shd w:val="clear" w:color="auto" w:fill="auto"/>
            <w:tcMar>
              <w:left w:w="0" w:type="dxa"/>
              <w:right w:w="115" w:type="dxa"/>
            </w:tcMar>
          </w:tcPr>
          <w:p w14:paraId="1A34CE80" w14:textId="6551B940" w:rsidR="009D2A0B" w:rsidRPr="00890137" w:rsidRDefault="009D2A0B" w:rsidP="00890137">
            <w:pPr>
              <w:spacing w:after="0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  <w:r w:rsidRPr="00890137">
              <w:rPr>
                <w:rFonts w:ascii="Arial" w:hAnsi="Arial" w:cs="Arial"/>
                <w:b/>
                <w:caps/>
                <w:color w:val="003C5A" w:themeColor="text2"/>
                <w:sz w:val="18"/>
                <w:szCs w:val="18"/>
              </w:rPr>
              <w:t xml:space="preserve">Project </w:t>
            </w:r>
            <w:r w:rsidR="00890137" w:rsidRPr="00890137">
              <w:rPr>
                <w:rFonts w:ascii="Arial" w:hAnsi="Arial" w:cs="Arial"/>
                <w:b/>
                <w:caps/>
                <w:color w:val="003C5A" w:themeColor="text2"/>
                <w:sz w:val="18"/>
                <w:szCs w:val="18"/>
              </w:rPr>
              <w:t>Title:</w:t>
            </w:r>
            <w:r w:rsidR="00890137">
              <w:t xml:space="preserve"> </w:t>
            </w:r>
            <w:r w:rsidR="00890137" w:rsidRPr="005A2506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 xml:space="preserve">List </w:t>
            </w:r>
            <w:r w:rsidR="00890137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title of project</w:t>
            </w:r>
            <w:r w:rsidR="00890137" w:rsidRPr="005A2506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 xml:space="preserve"> </w:t>
            </w:r>
          </w:p>
        </w:tc>
      </w:tr>
      <w:tr w:rsidR="005C0505" w:rsidRPr="0004544C" w14:paraId="2E94AFDE" w14:textId="77777777" w:rsidTr="0064363F">
        <w:tc>
          <w:tcPr>
            <w:tcW w:w="2025" w:type="pct"/>
            <w:tcBorders>
              <w:top w:val="single" w:sz="4" w:space="0" w:color="BADBE5" w:themeColor="accent5"/>
            </w:tcBorders>
            <w:tcMar>
              <w:top w:w="43" w:type="dxa"/>
              <w:left w:w="0" w:type="dxa"/>
              <w:bottom w:w="43" w:type="dxa"/>
              <w:right w:w="115" w:type="dxa"/>
            </w:tcMar>
          </w:tcPr>
          <w:p w14:paraId="768FD742" w14:textId="77777777" w:rsidR="00F044D2" w:rsidRPr="0013336A" w:rsidRDefault="00F044D2" w:rsidP="00051FF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3336A">
              <w:rPr>
                <w:rFonts w:ascii="Arial" w:hAnsi="Arial" w:cs="Arial"/>
                <w:b/>
                <w:sz w:val="20"/>
                <w:szCs w:val="20"/>
              </w:rPr>
              <w:t>Principal Investigator</w:t>
            </w:r>
          </w:p>
        </w:tc>
        <w:tc>
          <w:tcPr>
            <w:tcW w:w="1188" w:type="pct"/>
            <w:tcBorders>
              <w:top w:val="single" w:sz="4" w:space="0" w:color="BADBE5" w:themeColor="accent5"/>
            </w:tcBorders>
            <w:tcMar>
              <w:top w:w="43" w:type="dxa"/>
              <w:bottom w:w="43" w:type="dxa"/>
              <w:right w:w="115" w:type="dxa"/>
            </w:tcMar>
          </w:tcPr>
          <w:p w14:paraId="074208C6" w14:textId="77777777" w:rsidR="00F044D2" w:rsidRPr="0013336A" w:rsidRDefault="00F044D2" w:rsidP="00051FF6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3336A">
              <w:rPr>
                <w:rFonts w:ascii="Arial" w:hAnsi="Arial" w:cs="Arial"/>
                <w:b/>
                <w:sz w:val="20"/>
                <w:szCs w:val="20"/>
              </w:rPr>
              <w:t>Grantee Organization:</w:t>
            </w:r>
          </w:p>
        </w:tc>
        <w:tc>
          <w:tcPr>
            <w:tcW w:w="1787" w:type="pct"/>
            <w:tcBorders>
              <w:top w:val="single" w:sz="4" w:space="0" w:color="BADBE5" w:themeColor="accent5"/>
            </w:tcBorders>
            <w:tcMar>
              <w:top w:w="43" w:type="dxa"/>
              <w:left w:w="0" w:type="dxa"/>
              <w:bottom w:w="43" w:type="dxa"/>
              <w:right w:w="115" w:type="dxa"/>
            </w:tcMar>
          </w:tcPr>
          <w:p w14:paraId="0B5748E8" w14:textId="77777777" w:rsidR="00F044D2" w:rsidRPr="0013336A" w:rsidRDefault="0064363F" w:rsidP="005C0505">
            <w:pPr>
              <w:spacing w:after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  <w:r w:rsidRPr="0064363F">
              <w:rPr>
                <w:rStyle w:val="PlaceholderText"/>
                <w:rFonts w:ascii="Arial" w:hAnsi="Arial" w:cs="Arial"/>
                <w:color w:val="767171" w:themeColor="background2" w:themeShade="80"/>
                <w:sz w:val="20"/>
                <w:szCs w:val="20"/>
              </w:rPr>
              <w:t>Name of applying institution</w:t>
            </w:r>
          </w:p>
        </w:tc>
      </w:tr>
      <w:tr w:rsidR="0013336A" w:rsidRPr="0004544C" w14:paraId="1EC5EC0B" w14:textId="77777777" w:rsidTr="0064363F">
        <w:tc>
          <w:tcPr>
            <w:tcW w:w="2025" w:type="pct"/>
            <w:vMerge w:val="restart"/>
            <w:tcMar>
              <w:left w:w="0" w:type="dxa"/>
              <w:right w:w="115" w:type="dxa"/>
            </w:tcMar>
          </w:tcPr>
          <w:p w14:paraId="192BAB59" w14:textId="77777777" w:rsidR="0064363F" w:rsidRPr="0064363F" w:rsidRDefault="0064363F" w:rsidP="00051FF6">
            <w:pPr>
              <w:spacing w:after="0" w:line="240" w:lineRule="auto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  <w:r w:rsidRPr="0064363F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Name</w:t>
            </w:r>
          </w:p>
          <w:p w14:paraId="3B5924B0" w14:textId="77777777" w:rsidR="0064363F" w:rsidRPr="0064363F" w:rsidRDefault="0064363F" w:rsidP="00051FF6">
            <w:pPr>
              <w:spacing w:after="0" w:line="240" w:lineRule="auto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  <w:r w:rsidRPr="0064363F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Title</w:t>
            </w:r>
          </w:p>
          <w:p w14:paraId="65E145FB" w14:textId="77777777" w:rsidR="0064363F" w:rsidRPr="0064363F" w:rsidRDefault="0064363F" w:rsidP="00051FF6">
            <w:pPr>
              <w:spacing w:after="0" w:line="240" w:lineRule="auto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  <w:r w:rsidRPr="0064363F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Address</w:t>
            </w:r>
          </w:p>
          <w:p w14:paraId="0E46AA6B" w14:textId="77777777" w:rsidR="0064363F" w:rsidRPr="0064363F" w:rsidRDefault="0064363F" w:rsidP="00051FF6">
            <w:pPr>
              <w:spacing w:after="0" w:line="240" w:lineRule="auto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  <w:r w:rsidRPr="0064363F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Phone</w:t>
            </w:r>
          </w:p>
          <w:p w14:paraId="4804847E" w14:textId="77777777" w:rsidR="0064363F" w:rsidRPr="0013336A" w:rsidRDefault="0064363F" w:rsidP="00051F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363F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Email</w:t>
            </w:r>
          </w:p>
        </w:tc>
        <w:tc>
          <w:tcPr>
            <w:tcW w:w="1188" w:type="pct"/>
            <w:tcMar>
              <w:top w:w="43" w:type="dxa"/>
              <w:bottom w:w="43" w:type="dxa"/>
              <w:right w:w="115" w:type="dxa"/>
            </w:tcMar>
          </w:tcPr>
          <w:p w14:paraId="705BA366" w14:textId="77777777" w:rsidR="00591409" w:rsidRPr="0013336A" w:rsidRDefault="00591409" w:rsidP="00051FF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336A">
              <w:rPr>
                <w:rFonts w:ascii="Arial" w:hAnsi="Arial" w:cs="Arial"/>
                <w:b/>
                <w:sz w:val="20"/>
                <w:szCs w:val="20"/>
              </w:rPr>
              <w:t>Amount Requested:</w:t>
            </w:r>
          </w:p>
        </w:tc>
        <w:tc>
          <w:tcPr>
            <w:tcW w:w="1787" w:type="pct"/>
            <w:tcMar>
              <w:top w:w="43" w:type="dxa"/>
              <w:left w:w="0" w:type="dxa"/>
              <w:bottom w:w="43" w:type="dxa"/>
              <w:right w:w="115" w:type="dxa"/>
            </w:tcMar>
          </w:tcPr>
          <w:p w14:paraId="069860CA" w14:textId="77777777" w:rsidR="00591409" w:rsidRPr="0064363F" w:rsidRDefault="0064363F" w:rsidP="005C050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4363F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Amount in U.S. Dollars</w:t>
            </w:r>
          </w:p>
        </w:tc>
      </w:tr>
      <w:tr w:rsidR="0064363F" w:rsidRPr="0004544C" w14:paraId="24723CC6" w14:textId="77777777" w:rsidTr="0064363F">
        <w:tc>
          <w:tcPr>
            <w:tcW w:w="2025" w:type="pct"/>
            <w:vMerge/>
            <w:tcMar>
              <w:left w:w="0" w:type="dxa"/>
              <w:right w:w="115" w:type="dxa"/>
            </w:tcMar>
          </w:tcPr>
          <w:p w14:paraId="29FD207D" w14:textId="77777777" w:rsidR="0064363F" w:rsidRDefault="0064363F" w:rsidP="006436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pct"/>
            <w:tcMar>
              <w:top w:w="43" w:type="dxa"/>
              <w:bottom w:w="43" w:type="dxa"/>
              <w:right w:w="115" w:type="dxa"/>
            </w:tcMar>
          </w:tcPr>
          <w:p w14:paraId="6ED4219E" w14:textId="77777777" w:rsidR="0064363F" w:rsidRPr="0013336A" w:rsidRDefault="0064363F" w:rsidP="0064363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336A">
              <w:rPr>
                <w:rFonts w:ascii="Arial" w:hAnsi="Arial" w:cs="Arial"/>
                <w:b/>
                <w:sz w:val="20"/>
                <w:szCs w:val="20"/>
              </w:rPr>
              <w:t xml:space="preserve"> Requested Start Date:</w:t>
            </w:r>
          </w:p>
        </w:tc>
        <w:tc>
          <w:tcPr>
            <w:tcW w:w="1787" w:type="pct"/>
            <w:tcMar>
              <w:top w:w="43" w:type="dxa"/>
              <w:left w:w="0" w:type="dxa"/>
              <w:bottom w:w="43" w:type="dxa"/>
              <w:right w:w="115" w:type="dxa"/>
            </w:tcMar>
          </w:tcPr>
          <w:p w14:paraId="5B1A8BCE" w14:textId="77777777" w:rsidR="0064363F" w:rsidRPr="0013336A" w:rsidRDefault="0064363F" w:rsidP="0064363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4363F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Start date on first day of month</w:t>
            </w:r>
          </w:p>
        </w:tc>
      </w:tr>
      <w:tr w:rsidR="0064363F" w:rsidRPr="0004544C" w14:paraId="1CD39308" w14:textId="77777777" w:rsidTr="0064363F">
        <w:trPr>
          <w:trHeight w:val="227"/>
        </w:trPr>
        <w:tc>
          <w:tcPr>
            <w:tcW w:w="2025" w:type="pct"/>
            <w:vMerge/>
          </w:tcPr>
          <w:p w14:paraId="4D9230BA" w14:textId="77777777" w:rsidR="0064363F" w:rsidRPr="0013336A" w:rsidRDefault="0064363F" w:rsidP="0064363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C641D45" w14:textId="77777777" w:rsidR="0064363F" w:rsidRPr="0013336A" w:rsidRDefault="0064363F" w:rsidP="0064363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336A">
              <w:rPr>
                <w:rFonts w:ascii="Arial" w:hAnsi="Arial" w:cs="Arial"/>
                <w:b/>
                <w:sz w:val="20"/>
                <w:szCs w:val="20"/>
              </w:rPr>
              <w:t xml:space="preserve"> Requested End Date:</w:t>
            </w:r>
          </w:p>
        </w:tc>
        <w:tc>
          <w:tcPr>
            <w:tcW w:w="1787" w:type="pct"/>
            <w:tcMar>
              <w:top w:w="0" w:type="dxa"/>
              <w:left w:w="0" w:type="dxa"/>
              <w:bottom w:w="0" w:type="dxa"/>
              <w:right w:w="115" w:type="dxa"/>
            </w:tcMar>
          </w:tcPr>
          <w:p w14:paraId="27C3C7C5" w14:textId="77777777" w:rsidR="0064363F" w:rsidRPr="0013336A" w:rsidRDefault="0064363F" w:rsidP="006436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363F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End date on last day of month</w:t>
            </w:r>
          </w:p>
        </w:tc>
      </w:tr>
      <w:tr w:rsidR="005C0505" w:rsidRPr="0004544C" w14:paraId="7FAEAA59" w14:textId="77777777" w:rsidTr="0064363F">
        <w:trPr>
          <w:trHeight w:val="235"/>
        </w:trPr>
        <w:tc>
          <w:tcPr>
            <w:tcW w:w="2025" w:type="pct"/>
            <w:vMerge/>
          </w:tcPr>
          <w:p w14:paraId="7BBC51CD" w14:textId="77777777" w:rsidR="005C0505" w:rsidRPr="0013336A" w:rsidRDefault="005C0505" w:rsidP="006F4D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pct"/>
            <w:tcMar>
              <w:top w:w="43" w:type="dxa"/>
              <w:bottom w:w="43" w:type="dxa"/>
              <w:right w:w="115" w:type="dxa"/>
            </w:tcMar>
          </w:tcPr>
          <w:p w14:paraId="029B12A6" w14:textId="77777777" w:rsidR="005C0505" w:rsidRPr="0013336A" w:rsidRDefault="005C0505" w:rsidP="00051FF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336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4363F">
              <w:rPr>
                <w:rFonts w:ascii="Arial" w:hAnsi="Arial" w:cs="Arial"/>
                <w:b/>
                <w:sz w:val="20"/>
                <w:szCs w:val="20"/>
              </w:rPr>
              <w:t>Project URL</w:t>
            </w:r>
            <w:r w:rsidRPr="0013336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787" w:type="pct"/>
            <w:tcMar>
              <w:top w:w="0" w:type="dxa"/>
              <w:left w:w="0" w:type="dxa"/>
              <w:bottom w:w="0" w:type="dxa"/>
              <w:right w:w="115" w:type="dxa"/>
            </w:tcMar>
          </w:tcPr>
          <w:p w14:paraId="12271072" w14:textId="77777777" w:rsidR="005C0505" w:rsidRPr="0013336A" w:rsidRDefault="0064363F" w:rsidP="005C05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363F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www</w:t>
            </w:r>
          </w:p>
        </w:tc>
      </w:tr>
    </w:tbl>
    <w:p w14:paraId="6ACA0D5E" w14:textId="77777777" w:rsidR="00BA5BF3" w:rsidRDefault="00BA5BF3" w:rsidP="00EF2A2F">
      <w:pPr>
        <w:spacing w:after="0"/>
        <w:rPr>
          <w:rFonts w:ascii="Arial" w:hAnsi="Arial" w:cs="Arial"/>
          <w:sz w:val="16"/>
          <w:szCs w:val="16"/>
        </w:rPr>
      </w:pPr>
    </w:p>
    <w:p w14:paraId="48E50B04" w14:textId="77777777" w:rsidR="00377965" w:rsidRPr="0004544C" w:rsidRDefault="00377965" w:rsidP="00377965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bottom w:val="single" w:sz="4" w:space="0" w:color="BADBE5" w:themeColor="accent5"/>
        </w:tblBorders>
        <w:tblLook w:val="04A0" w:firstRow="1" w:lastRow="0" w:firstColumn="1" w:lastColumn="0" w:noHBand="0" w:noVBand="1"/>
      </w:tblPr>
      <w:tblGrid>
        <w:gridCol w:w="10224"/>
      </w:tblGrid>
      <w:tr w:rsidR="00377965" w:rsidRPr="0004544C" w14:paraId="7799FD92" w14:textId="77777777" w:rsidTr="006C4FA8">
        <w:tc>
          <w:tcPr>
            <w:tcW w:w="5000" w:type="pct"/>
            <w:tcMar>
              <w:left w:w="0" w:type="dxa"/>
              <w:right w:w="115" w:type="dxa"/>
            </w:tcMar>
          </w:tcPr>
          <w:p w14:paraId="15E46F99" w14:textId="6D9F4FBB" w:rsidR="00377965" w:rsidRPr="00377965" w:rsidRDefault="006C3516" w:rsidP="006C4FA8">
            <w:pPr>
              <w:pStyle w:val="Heading1"/>
            </w:pPr>
            <w:r w:rsidRPr="006C3516">
              <w:t>Co-Principal Investigator</w:t>
            </w:r>
            <w:r>
              <w:t>S</w:t>
            </w:r>
            <w:r w:rsidRPr="006C3516">
              <w:t>/Co-Project Lead</w:t>
            </w:r>
            <w:r>
              <w:t>S</w:t>
            </w:r>
          </w:p>
        </w:tc>
      </w:tr>
    </w:tbl>
    <w:p w14:paraId="622B20A9" w14:textId="4FD9D298" w:rsidR="00D15EC2" w:rsidRPr="005A2506" w:rsidRDefault="00377965" w:rsidP="00EF2A2F">
      <w:pPr>
        <w:spacing w:after="0"/>
        <w:rPr>
          <w:rFonts w:ascii="Arial" w:hAnsi="Arial" w:cs="Arial"/>
          <w:color w:val="767171" w:themeColor="background2" w:themeShade="80"/>
          <w:sz w:val="20"/>
          <w:szCs w:val="20"/>
        </w:rPr>
      </w:pPr>
      <w:r w:rsidRPr="005A2506">
        <w:rPr>
          <w:rFonts w:ascii="Arial" w:hAnsi="Arial" w:cs="Arial"/>
          <w:color w:val="767171" w:themeColor="background2" w:themeShade="80"/>
          <w:sz w:val="20"/>
          <w:szCs w:val="20"/>
        </w:rPr>
        <w:t xml:space="preserve">List names and institutions </w:t>
      </w:r>
    </w:p>
    <w:p w14:paraId="72166183" w14:textId="77777777" w:rsidR="00377965" w:rsidRPr="0004544C" w:rsidRDefault="00377965" w:rsidP="00EF2A2F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bottom w:val="single" w:sz="4" w:space="0" w:color="BADBE5" w:themeColor="accent5"/>
        </w:tblBorders>
        <w:tblLook w:val="04A0" w:firstRow="1" w:lastRow="0" w:firstColumn="1" w:lastColumn="0" w:noHBand="0" w:noVBand="1"/>
      </w:tblPr>
      <w:tblGrid>
        <w:gridCol w:w="10224"/>
      </w:tblGrid>
      <w:tr w:rsidR="00B67974" w:rsidRPr="0004544C" w14:paraId="655AC3B7" w14:textId="77777777" w:rsidTr="00BD2584">
        <w:tc>
          <w:tcPr>
            <w:tcW w:w="5000" w:type="pct"/>
            <w:tcMar>
              <w:left w:w="0" w:type="dxa"/>
              <w:right w:w="115" w:type="dxa"/>
            </w:tcMar>
          </w:tcPr>
          <w:p w14:paraId="2EE0138D" w14:textId="77777777" w:rsidR="00B67974" w:rsidRPr="00486245" w:rsidRDefault="00B67974" w:rsidP="00486245">
            <w:pPr>
              <w:pStyle w:val="Heading1"/>
            </w:pPr>
            <w:r w:rsidRPr="00486245">
              <w:t>Project Goal</w:t>
            </w:r>
          </w:p>
        </w:tc>
      </w:tr>
    </w:tbl>
    <w:p w14:paraId="661325DC" w14:textId="77777777" w:rsidR="00BD2584" w:rsidRPr="0064363F" w:rsidRDefault="0064363F" w:rsidP="0013336A">
      <w:pPr>
        <w:pStyle w:val="BodyCopy"/>
        <w:rPr>
          <w:color w:val="767171" w:themeColor="background2" w:themeShade="80"/>
        </w:rPr>
      </w:pPr>
      <w:r w:rsidRPr="0064363F">
        <w:rPr>
          <w:color w:val="767171" w:themeColor="background2" w:themeShade="80"/>
        </w:rPr>
        <w:t>Briefly describe what the project would accomplish with Foundation support.</w:t>
      </w:r>
    </w:p>
    <w:tbl>
      <w:tblPr>
        <w:tblW w:w="5000" w:type="pct"/>
        <w:tblBorders>
          <w:bottom w:val="single" w:sz="4" w:space="0" w:color="BADBE5" w:themeColor="accent5"/>
        </w:tblBorders>
        <w:tblLook w:val="04A0" w:firstRow="1" w:lastRow="0" w:firstColumn="1" w:lastColumn="0" w:noHBand="0" w:noVBand="1"/>
      </w:tblPr>
      <w:tblGrid>
        <w:gridCol w:w="10224"/>
      </w:tblGrid>
      <w:tr w:rsidR="00B67974" w:rsidRPr="0004544C" w14:paraId="2D0543CB" w14:textId="77777777" w:rsidTr="00BD2584">
        <w:tc>
          <w:tcPr>
            <w:tcW w:w="5000" w:type="pct"/>
            <w:tcMar>
              <w:left w:w="0" w:type="dxa"/>
              <w:right w:w="115" w:type="dxa"/>
            </w:tcMar>
          </w:tcPr>
          <w:p w14:paraId="07A055B9" w14:textId="77777777" w:rsidR="00B67974" w:rsidRPr="0004544C" w:rsidRDefault="00B67974" w:rsidP="00486245">
            <w:pPr>
              <w:pStyle w:val="Heading1"/>
            </w:pPr>
            <w:r w:rsidRPr="0004544C">
              <w:t>Objectives</w:t>
            </w:r>
          </w:p>
        </w:tc>
      </w:tr>
    </w:tbl>
    <w:p w14:paraId="3E069551" w14:textId="77777777" w:rsidR="00591409" w:rsidRPr="0064363F" w:rsidRDefault="0064363F" w:rsidP="0013336A">
      <w:pPr>
        <w:pStyle w:val="BodyCopy"/>
        <w:rPr>
          <w:color w:val="767171" w:themeColor="background2" w:themeShade="80"/>
          <w:sz w:val="16"/>
          <w:szCs w:val="16"/>
        </w:rPr>
      </w:pPr>
      <w:r w:rsidRPr="0064363F">
        <w:rPr>
          <w:color w:val="767171" w:themeColor="background2" w:themeShade="80"/>
        </w:rPr>
        <w:t xml:space="preserve">Briefly describe the specific strategies, approaches, or research questions that have been chosen to achieve this goal. </w:t>
      </w:r>
    </w:p>
    <w:tbl>
      <w:tblPr>
        <w:tblW w:w="5000" w:type="pct"/>
        <w:tblBorders>
          <w:bottom w:val="single" w:sz="4" w:space="0" w:color="BADBE5" w:themeColor="accent5"/>
        </w:tblBorders>
        <w:tblLook w:val="04A0" w:firstRow="1" w:lastRow="0" w:firstColumn="1" w:lastColumn="0" w:noHBand="0" w:noVBand="1"/>
      </w:tblPr>
      <w:tblGrid>
        <w:gridCol w:w="10224"/>
      </w:tblGrid>
      <w:tr w:rsidR="00B67974" w:rsidRPr="0004544C" w14:paraId="63DC1D40" w14:textId="77777777" w:rsidTr="00591409">
        <w:tc>
          <w:tcPr>
            <w:tcW w:w="5000" w:type="pct"/>
            <w:tcMar>
              <w:left w:w="0" w:type="dxa"/>
              <w:right w:w="115" w:type="dxa"/>
            </w:tcMar>
          </w:tcPr>
          <w:p w14:paraId="1D9B24B6" w14:textId="77777777" w:rsidR="00B67974" w:rsidRPr="0004544C" w:rsidRDefault="00B67974" w:rsidP="00486245">
            <w:pPr>
              <w:pStyle w:val="Heading1"/>
            </w:pPr>
            <w:r w:rsidRPr="0004544C">
              <w:t>Proposed Activities</w:t>
            </w:r>
          </w:p>
        </w:tc>
      </w:tr>
    </w:tbl>
    <w:p w14:paraId="0E5B16DD" w14:textId="77777777" w:rsidR="00591409" w:rsidRPr="0064363F" w:rsidRDefault="0064363F" w:rsidP="0013336A">
      <w:pPr>
        <w:pStyle w:val="BodyCopy"/>
        <w:rPr>
          <w:color w:val="767171" w:themeColor="background2" w:themeShade="80"/>
          <w:sz w:val="16"/>
          <w:szCs w:val="16"/>
        </w:rPr>
      </w:pPr>
      <w:r w:rsidRPr="0064363F">
        <w:rPr>
          <w:color w:val="767171" w:themeColor="background2" w:themeShade="80"/>
        </w:rPr>
        <w:t>List the major activities that would be undertaken to support these objectives (e.g. conduct empirical research, hold workshops, write papers or a book, etc.)</w:t>
      </w:r>
    </w:p>
    <w:tbl>
      <w:tblPr>
        <w:tblW w:w="5000" w:type="pct"/>
        <w:tblBorders>
          <w:bottom w:val="single" w:sz="4" w:space="0" w:color="BADBE5" w:themeColor="accent5"/>
        </w:tblBorders>
        <w:tblLook w:val="04A0" w:firstRow="1" w:lastRow="0" w:firstColumn="1" w:lastColumn="0" w:noHBand="0" w:noVBand="1"/>
      </w:tblPr>
      <w:tblGrid>
        <w:gridCol w:w="10224"/>
      </w:tblGrid>
      <w:tr w:rsidR="00B67974" w:rsidRPr="0004544C" w14:paraId="39ADB9F3" w14:textId="77777777" w:rsidTr="00591409">
        <w:tc>
          <w:tcPr>
            <w:tcW w:w="5000" w:type="pct"/>
            <w:tcMar>
              <w:left w:w="0" w:type="dxa"/>
              <w:right w:w="115" w:type="dxa"/>
            </w:tcMar>
          </w:tcPr>
          <w:p w14:paraId="5788E45D" w14:textId="77777777" w:rsidR="00B67974" w:rsidRPr="0004544C" w:rsidRDefault="00B67974" w:rsidP="00486245">
            <w:pPr>
              <w:pStyle w:val="Heading1"/>
            </w:pPr>
            <w:r w:rsidRPr="0004544C">
              <w:t>Expected Products</w:t>
            </w:r>
          </w:p>
        </w:tc>
      </w:tr>
    </w:tbl>
    <w:p w14:paraId="58C363E9" w14:textId="77777777" w:rsidR="00591409" w:rsidRPr="0064363F" w:rsidRDefault="0064363F" w:rsidP="0013336A">
      <w:pPr>
        <w:pStyle w:val="BodyCopy"/>
        <w:rPr>
          <w:color w:val="767171" w:themeColor="background2" w:themeShade="80"/>
          <w:sz w:val="16"/>
          <w:szCs w:val="16"/>
        </w:rPr>
      </w:pPr>
      <w:r w:rsidRPr="0064363F">
        <w:rPr>
          <w:color w:val="767171" w:themeColor="background2" w:themeShade="80"/>
        </w:rPr>
        <w:t>List expected tangible results of Foundation support (e.g. published papers, book, printed report, video, website, etc.)</w:t>
      </w:r>
    </w:p>
    <w:tbl>
      <w:tblPr>
        <w:tblW w:w="5000" w:type="pct"/>
        <w:tblBorders>
          <w:bottom w:val="single" w:sz="4" w:space="0" w:color="BADBE5" w:themeColor="accent5"/>
        </w:tblBorders>
        <w:tblLook w:val="04A0" w:firstRow="1" w:lastRow="0" w:firstColumn="1" w:lastColumn="0" w:noHBand="0" w:noVBand="1"/>
      </w:tblPr>
      <w:tblGrid>
        <w:gridCol w:w="10224"/>
      </w:tblGrid>
      <w:tr w:rsidR="00B67974" w:rsidRPr="0004544C" w14:paraId="6344BC5E" w14:textId="77777777" w:rsidTr="00591409">
        <w:tc>
          <w:tcPr>
            <w:tcW w:w="5000" w:type="pct"/>
            <w:tcMar>
              <w:left w:w="0" w:type="dxa"/>
              <w:right w:w="115" w:type="dxa"/>
            </w:tcMar>
          </w:tcPr>
          <w:p w14:paraId="5ADCCA2B" w14:textId="77777777" w:rsidR="00B67974" w:rsidRPr="0004544C" w:rsidRDefault="00B67974" w:rsidP="00486245">
            <w:pPr>
              <w:pStyle w:val="Heading1"/>
            </w:pPr>
            <w:r w:rsidRPr="0004544C">
              <w:t>Expected Outcomes</w:t>
            </w:r>
          </w:p>
        </w:tc>
      </w:tr>
    </w:tbl>
    <w:p w14:paraId="5EFB5FCD" w14:textId="77777777" w:rsidR="008F25CF" w:rsidRPr="0064363F" w:rsidRDefault="0064363F" w:rsidP="0013336A">
      <w:pPr>
        <w:pStyle w:val="BodyCopy"/>
        <w:rPr>
          <w:color w:val="767171" w:themeColor="background2" w:themeShade="80"/>
        </w:rPr>
      </w:pPr>
      <w:r w:rsidRPr="0064363F">
        <w:rPr>
          <w:color w:val="767171" w:themeColor="background2" w:themeShade="80"/>
        </w:rPr>
        <w:t>Briefly describe results and impacts if the project is successful (e.g. new knowledge, new or strengthened institutions, improved policymaking, enhanced public understanding, etc.)</w:t>
      </w:r>
    </w:p>
    <w:p w14:paraId="6C972CC3" w14:textId="77777777" w:rsidR="008F25CF" w:rsidRDefault="008F25CF"/>
    <w:p w14:paraId="7E9D2740" w14:textId="77777777" w:rsidR="00AA5AAB" w:rsidRPr="00AA5AAB" w:rsidRDefault="00AA5AAB" w:rsidP="00AA5AAB"/>
    <w:p w14:paraId="6DF7D089" w14:textId="77777777" w:rsidR="00AA5AAB" w:rsidRPr="00AA5AAB" w:rsidRDefault="00AA5AAB" w:rsidP="00AA5AAB"/>
    <w:p w14:paraId="57081593" w14:textId="77777777" w:rsidR="00AA5AAB" w:rsidRPr="00AA5AAB" w:rsidRDefault="00AA5AAB" w:rsidP="00AA5AAB"/>
    <w:p w14:paraId="6C308157" w14:textId="77777777" w:rsidR="00AA5AAB" w:rsidRPr="00AA5AAB" w:rsidRDefault="00AA5AAB" w:rsidP="00AA5AAB"/>
    <w:p w14:paraId="1BDED7C0" w14:textId="77777777" w:rsidR="00AA5AAB" w:rsidRPr="00AA5AAB" w:rsidRDefault="00AA5AAB" w:rsidP="00AA5AAB"/>
    <w:p w14:paraId="4F079F04" w14:textId="77777777" w:rsidR="00AA5AAB" w:rsidRPr="00AA5AAB" w:rsidRDefault="00AA5AAB" w:rsidP="00AA5AAB"/>
    <w:p w14:paraId="0BDB8E02" w14:textId="5400566C" w:rsidR="00AA5AAB" w:rsidRPr="00AA5AAB" w:rsidRDefault="00AA5AAB" w:rsidP="00AA5AAB">
      <w:pPr>
        <w:tabs>
          <w:tab w:val="left" w:pos="3900"/>
        </w:tabs>
      </w:pPr>
    </w:p>
    <w:sectPr w:rsidR="00AA5AAB" w:rsidRPr="00AA5AAB" w:rsidSect="00AA5AAB">
      <w:headerReference w:type="default" r:id="rId10"/>
      <w:footerReference w:type="default" r:id="rId11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80C05" w14:textId="77777777" w:rsidR="00EB7599" w:rsidRDefault="00EB7599" w:rsidP="008F25CF">
      <w:pPr>
        <w:spacing w:after="0" w:line="240" w:lineRule="auto"/>
      </w:pPr>
      <w:r>
        <w:separator/>
      </w:r>
    </w:p>
  </w:endnote>
  <w:endnote w:type="continuationSeparator" w:id="0">
    <w:p w14:paraId="7DD485BC" w14:textId="77777777" w:rsidR="00EB7599" w:rsidRDefault="00EB7599" w:rsidP="008F2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T America Light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GT America Medium">
    <w:altName w:val="Calibri"/>
    <w:panose1 w:val="00000600000000000000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F5176" w14:textId="77777777" w:rsidR="0064363F" w:rsidRDefault="0064363F" w:rsidP="0064363F">
    <w:pPr>
      <w:pStyle w:val="Footer"/>
      <w:jc w:val="center"/>
    </w:pPr>
    <w:r>
      <w:rPr>
        <w:noProof/>
      </w:rPr>
      <w:drawing>
        <wp:inline distT="0" distB="0" distL="0" distR="0" wp14:anchorId="7005E941" wp14:editId="2DD2522F">
          <wp:extent cx="2196626" cy="1143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8C-SMALL-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8040" cy="1507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B42EC" w14:textId="77777777" w:rsidR="00EB7599" w:rsidRDefault="00EB7599" w:rsidP="008F25CF">
      <w:pPr>
        <w:spacing w:after="0" w:line="240" w:lineRule="auto"/>
      </w:pPr>
      <w:r>
        <w:separator/>
      </w:r>
    </w:p>
  </w:footnote>
  <w:footnote w:type="continuationSeparator" w:id="0">
    <w:p w14:paraId="2D9D258F" w14:textId="77777777" w:rsidR="00EB7599" w:rsidRDefault="00EB7599" w:rsidP="008F2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D8625" w14:textId="77777777" w:rsidR="008F25CF" w:rsidRPr="003C65EB" w:rsidRDefault="008F25CF" w:rsidP="008F25CF">
    <w:pPr>
      <w:pStyle w:val="Header"/>
      <w:jc w:val="center"/>
      <w:rPr>
        <w:rFonts w:asciiTheme="minorHAnsi" w:hAnsiTheme="minorHAnsi"/>
        <w:sz w:val="18"/>
        <w:szCs w:val="18"/>
      </w:rPr>
    </w:pPr>
    <w:r w:rsidRPr="003C65EB">
      <w:rPr>
        <w:rFonts w:asciiTheme="minorHAnsi" w:hAnsiTheme="minorHAnsi"/>
        <w:sz w:val="18"/>
        <w:szCs w:val="18"/>
      </w:rPr>
      <w:t xml:space="preserve">*Note: This cover sheet is not to exceed one </w:t>
    </w:r>
    <w:proofErr w:type="gramStart"/>
    <w:r w:rsidRPr="003C65EB">
      <w:rPr>
        <w:rFonts w:asciiTheme="minorHAnsi" w:hAnsiTheme="minorHAnsi"/>
        <w:sz w:val="18"/>
        <w:szCs w:val="18"/>
      </w:rPr>
      <w:t>page.*</w:t>
    </w:r>
    <w:proofErr w:type="gramEnd"/>
  </w:p>
  <w:p w14:paraId="15100798" w14:textId="77777777" w:rsidR="008F25CF" w:rsidRDefault="008F25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E50"/>
    <w:rsid w:val="0004544C"/>
    <w:rsid w:val="00051FF6"/>
    <w:rsid w:val="000567C7"/>
    <w:rsid w:val="00083D37"/>
    <w:rsid w:val="000F21F9"/>
    <w:rsid w:val="000F48DB"/>
    <w:rsid w:val="0013336A"/>
    <w:rsid w:val="00140CC2"/>
    <w:rsid w:val="001B0E50"/>
    <w:rsid w:val="001E58E4"/>
    <w:rsid w:val="001F4A73"/>
    <w:rsid w:val="001F51BE"/>
    <w:rsid w:val="0021204E"/>
    <w:rsid w:val="00212A60"/>
    <w:rsid w:val="002458CD"/>
    <w:rsid w:val="00247C74"/>
    <w:rsid w:val="002C69F7"/>
    <w:rsid w:val="00304D2C"/>
    <w:rsid w:val="00351F70"/>
    <w:rsid w:val="00377965"/>
    <w:rsid w:val="003C65EB"/>
    <w:rsid w:val="00424FD1"/>
    <w:rsid w:val="00443FD2"/>
    <w:rsid w:val="00486245"/>
    <w:rsid w:val="004C2C01"/>
    <w:rsid w:val="004D527A"/>
    <w:rsid w:val="00511B83"/>
    <w:rsid w:val="00526640"/>
    <w:rsid w:val="005545C9"/>
    <w:rsid w:val="00591409"/>
    <w:rsid w:val="005A2506"/>
    <w:rsid w:val="005C0505"/>
    <w:rsid w:val="0064363F"/>
    <w:rsid w:val="006C3516"/>
    <w:rsid w:val="006D0B91"/>
    <w:rsid w:val="006F4458"/>
    <w:rsid w:val="006F4D8B"/>
    <w:rsid w:val="0070179B"/>
    <w:rsid w:val="00732815"/>
    <w:rsid w:val="007D505F"/>
    <w:rsid w:val="007F5371"/>
    <w:rsid w:val="00815545"/>
    <w:rsid w:val="00816DC7"/>
    <w:rsid w:val="00866BBE"/>
    <w:rsid w:val="0088556A"/>
    <w:rsid w:val="00890137"/>
    <w:rsid w:val="008D4EFA"/>
    <w:rsid w:val="008E5386"/>
    <w:rsid w:val="008E6036"/>
    <w:rsid w:val="008F25CF"/>
    <w:rsid w:val="00921F71"/>
    <w:rsid w:val="00953D04"/>
    <w:rsid w:val="009655C8"/>
    <w:rsid w:val="0097254B"/>
    <w:rsid w:val="009D2A0B"/>
    <w:rsid w:val="009E3FB1"/>
    <w:rsid w:val="009F4857"/>
    <w:rsid w:val="00A320E3"/>
    <w:rsid w:val="00A451C2"/>
    <w:rsid w:val="00A70E78"/>
    <w:rsid w:val="00AA5AAB"/>
    <w:rsid w:val="00B304A5"/>
    <w:rsid w:val="00B67974"/>
    <w:rsid w:val="00BA5BF3"/>
    <w:rsid w:val="00BD2584"/>
    <w:rsid w:val="00BF0E00"/>
    <w:rsid w:val="00C03DFB"/>
    <w:rsid w:val="00C22970"/>
    <w:rsid w:val="00C24649"/>
    <w:rsid w:val="00CF2DAC"/>
    <w:rsid w:val="00CF48EE"/>
    <w:rsid w:val="00D11059"/>
    <w:rsid w:val="00D15EC2"/>
    <w:rsid w:val="00D23F97"/>
    <w:rsid w:val="00D81FB7"/>
    <w:rsid w:val="00D95FC0"/>
    <w:rsid w:val="00D97B3F"/>
    <w:rsid w:val="00DD248C"/>
    <w:rsid w:val="00DF781E"/>
    <w:rsid w:val="00E75FC1"/>
    <w:rsid w:val="00EB7599"/>
    <w:rsid w:val="00EE6A58"/>
    <w:rsid w:val="00EF2A2F"/>
    <w:rsid w:val="00F044D2"/>
    <w:rsid w:val="00F40B53"/>
    <w:rsid w:val="00F50FD9"/>
    <w:rsid w:val="00F510F9"/>
    <w:rsid w:val="00F86A67"/>
    <w:rsid w:val="00F97773"/>
    <w:rsid w:val="00FA026F"/>
    <w:rsid w:val="00FD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DA7C1D"/>
  <w15:docId w15:val="{2F0AA28C-DB9E-44A0-A83E-952D645FD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ill Sans MT" w:eastAsia="Calibri" w:hAnsi="Gill Sans MT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0F9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6245"/>
    <w:pPr>
      <w:spacing w:after="0"/>
      <w:outlineLvl w:val="0"/>
    </w:pPr>
    <w:rPr>
      <w:rFonts w:ascii="Arial" w:hAnsi="Arial" w:cs="Arial"/>
      <w:b/>
      <w:caps/>
      <w:color w:val="003C5A" w:themeColor="text2"/>
      <w:sz w:val="18"/>
      <w:szCs w:val="1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7B3F"/>
    <w:pPr>
      <w:keepNext/>
      <w:keepLines/>
      <w:spacing w:before="200" w:after="0" w:line="280" w:lineRule="atLeast"/>
      <w:outlineLvl w:val="1"/>
    </w:pPr>
    <w:rPr>
      <w:rFonts w:ascii="Gill Sans MT" w:eastAsia="Times New Roman" w:hAnsi="Gill Sans MT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97B3F"/>
    <w:pPr>
      <w:pBdr>
        <w:bottom w:val="single" w:sz="8" w:space="4" w:color="4F81BD"/>
      </w:pBdr>
      <w:spacing w:after="300" w:line="280" w:lineRule="atLeast"/>
      <w:contextualSpacing/>
    </w:pPr>
    <w:rPr>
      <w:rFonts w:ascii="Gill Sans MT" w:eastAsia="Times New Roman" w:hAnsi="Gill Sans MT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D97B3F"/>
    <w:rPr>
      <w:rFonts w:ascii="Arial" w:eastAsia="Times New Roman" w:hAnsi="Arial" w:cs="Times New Roman"/>
      <w:color w:val="17365D"/>
      <w:spacing w:val="5"/>
      <w:kern w:val="28"/>
      <w:sz w:val="52"/>
      <w:szCs w:val="52"/>
    </w:rPr>
  </w:style>
  <w:style w:type="character" w:customStyle="1" w:styleId="Heading1Char">
    <w:name w:val="Heading 1 Char"/>
    <w:link w:val="Heading1"/>
    <w:uiPriority w:val="9"/>
    <w:rsid w:val="00486245"/>
    <w:rPr>
      <w:rFonts w:ascii="Arial" w:hAnsi="Arial" w:cs="Arial"/>
      <w:b/>
      <w:caps/>
      <w:color w:val="003C5A" w:themeColor="text2"/>
      <w:sz w:val="18"/>
      <w:szCs w:val="18"/>
    </w:rPr>
  </w:style>
  <w:style w:type="character" w:customStyle="1" w:styleId="Heading2Char">
    <w:name w:val="Heading 2 Char"/>
    <w:link w:val="Heading2"/>
    <w:uiPriority w:val="9"/>
    <w:semiHidden/>
    <w:rsid w:val="00D97B3F"/>
    <w:rPr>
      <w:rFonts w:ascii="Arial" w:eastAsia="Times New Roman" w:hAnsi="Arial" w:cs="Times New Roman"/>
      <w:b/>
      <w:bCs/>
      <w:color w:val="4F81BD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7B3F"/>
    <w:pPr>
      <w:numPr>
        <w:ilvl w:val="1"/>
      </w:numPr>
      <w:spacing w:after="0" w:line="280" w:lineRule="atLeast"/>
    </w:pPr>
    <w:rPr>
      <w:rFonts w:ascii="Gill Sans MT" w:eastAsia="Times New Roman" w:hAnsi="Gill Sans MT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D97B3F"/>
    <w:rPr>
      <w:rFonts w:ascii="Arial" w:eastAsia="Times New Roman" w:hAnsi="Arial" w:cs="Times New Roman"/>
      <w:i/>
      <w:iCs/>
      <w:color w:val="4F81BD"/>
      <w:spacing w:val="15"/>
      <w:sz w:val="24"/>
      <w:szCs w:val="24"/>
    </w:rPr>
  </w:style>
  <w:style w:type="character" w:styleId="SubtleEmphasis">
    <w:name w:val="Subtle Emphasis"/>
    <w:uiPriority w:val="19"/>
    <w:qFormat/>
    <w:rsid w:val="00D97B3F"/>
    <w:rPr>
      <w:rFonts w:ascii="Arial" w:hAnsi="Arial"/>
      <w:i/>
      <w:iCs/>
      <w:color w:val="808080"/>
    </w:rPr>
  </w:style>
  <w:style w:type="table" w:styleId="TableGrid">
    <w:name w:val="Table Grid"/>
    <w:basedOn w:val="TableNormal"/>
    <w:uiPriority w:val="59"/>
    <w:rsid w:val="00F510F9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F510F9"/>
    <w:rPr>
      <w:color w:val="0000FF"/>
      <w:u w:val="single"/>
    </w:rPr>
  </w:style>
  <w:style w:type="character" w:styleId="PlaceholderText">
    <w:name w:val="Placeholder Text"/>
    <w:uiPriority w:val="99"/>
    <w:semiHidden/>
    <w:rsid w:val="00F510F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510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25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8F25CF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F25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8F25CF"/>
    <w:rPr>
      <w:rFonts w:ascii="Calibri" w:hAnsi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F86A67"/>
    <w:rPr>
      <w:color w:val="BADBE5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914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14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1409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14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1409"/>
    <w:rPr>
      <w:rFonts w:ascii="Calibri" w:hAnsi="Calibri"/>
      <w:b/>
      <w:bCs/>
    </w:rPr>
  </w:style>
  <w:style w:type="paragraph" w:customStyle="1" w:styleId="BodyCopy">
    <w:name w:val="Body Copy"/>
    <w:basedOn w:val="Normal"/>
    <w:link w:val="BodyCopyChar"/>
    <w:qFormat/>
    <w:rsid w:val="0013336A"/>
    <w:pPr>
      <w:spacing w:before="60" w:after="240" w:line="288" w:lineRule="auto"/>
    </w:pPr>
    <w:rPr>
      <w:rFonts w:ascii="Arial" w:hAnsi="Arial" w:cs="Arial"/>
      <w:sz w:val="20"/>
      <w:szCs w:val="20"/>
    </w:rPr>
  </w:style>
  <w:style w:type="character" w:customStyle="1" w:styleId="BodyCopyChar">
    <w:name w:val="Body Copy Char"/>
    <w:basedOn w:val="DefaultParagraphFont"/>
    <w:link w:val="BodyCopy"/>
    <w:rsid w:val="0013336A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oan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loan.org/grants/apply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lliams\Box\Nate%20Williams%20-%20Personal\Downloads\Proposal%20Cover%20Sheet.dotx" TargetMode="External"/></Relationships>
</file>

<file path=word/theme/theme1.xml><?xml version="1.0" encoding="utf-8"?>
<a:theme xmlns:a="http://schemas.openxmlformats.org/drawingml/2006/main" name="Sloan Theme3">
  <a:themeElements>
    <a:clrScheme name="Sloan Color Palette">
      <a:dk1>
        <a:srgbClr val="262626"/>
      </a:dk1>
      <a:lt1>
        <a:sysClr val="window" lastClr="FFFFFF"/>
      </a:lt1>
      <a:dk2>
        <a:srgbClr val="003C5A"/>
      </a:dk2>
      <a:lt2>
        <a:srgbClr val="E7E6E6"/>
      </a:lt2>
      <a:accent1>
        <a:srgbClr val="006080"/>
      </a:accent1>
      <a:accent2>
        <a:srgbClr val="61B0BB"/>
      </a:accent2>
      <a:accent3>
        <a:srgbClr val="ED7625"/>
      </a:accent3>
      <a:accent4>
        <a:srgbClr val="F1BE48"/>
      </a:accent4>
      <a:accent5>
        <a:srgbClr val="BADBE5"/>
      </a:accent5>
      <a:accent6>
        <a:srgbClr val="ECD798"/>
      </a:accent6>
      <a:hlink>
        <a:srgbClr val="006080"/>
      </a:hlink>
      <a:folHlink>
        <a:srgbClr val="BADBE5"/>
      </a:folHlink>
    </a:clrScheme>
    <a:fontScheme name="Sloan3">
      <a:majorFont>
        <a:latin typeface="GT America Medium"/>
        <a:ea typeface=""/>
        <a:cs typeface=""/>
      </a:majorFont>
      <a:minorFont>
        <a:latin typeface="GT America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oanTheme2" id="{7CDC8891-1CFA-45D5-BDE3-2E2AB3EE3199}" vid="{FAA2FF8B-AB1F-4C1D-9C2C-A0ABF5683F4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AD2FD-B56D-49C9-921D-6F17DAEA8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Proposal Cover Sheet</Template>
  <TotalTime>9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Alfred P. Sloan Foundation</Company>
  <LinksUpToDate>false</LinksUpToDate>
  <CharactersWithSpaces>1321</CharactersWithSpaces>
  <SharedDoc>false</SharedDoc>
  <HLinks>
    <vt:vector size="12" baseType="variant">
      <vt:variant>
        <vt:i4>65561</vt:i4>
      </vt:variant>
      <vt:variant>
        <vt:i4>3</vt:i4>
      </vt:variant>
      <vt:variant>
        <vt:i4>0</vt:i4>
      </vt:variant>
      <vt:variant>
        <vt:i4>5</vt:i4>
      </vt:variant>
      <vt:variant>
        <vt:lpwstr>http://www.sloan.org/apply/page/5</vt:lpwstr>
      </vt:variant>
      <vt:variant>
        <vt:lpwstr/>
      </vt:variant>
      <vt:variant>
        <vt:i4>5308417</vt:i4>
      </vt:variant>
      <vt:variant>
        <vt:i4>0</vt:i4>
      </vt:variant>
      <vt:variant>
        <vt:i4>0</vt:i4>
      </vt:variant>
      <vt:variant>
        <vt:i4>5</vt:i4>
      </vt:variant>
      <vt:variant>
        <vt:lpwstr>http://www.sloan.org/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Nate Williams</dc:creator>
  <cp:keywords/>
  <dc:description/>
  <cp:lastModifiedBy>David Cohen</cp:lastModifiedBy>
  <cp:revision>8</cp:revision>
  <cp:lastPrinted>2020-02-24T14:41:00Z</cp:lastPrinted>
  <dcterms:created xsi:type="dcterms:W3CDTF">2023-09-07T18:51:00Z</dcterms:created>
  <dcterms:modified xsi:type="dcterms:W3CDTF">2023-09-08T12:44:00Z</dcterms:modified>
</cp:coreProperties>
</file>